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24" w:rsidRPr="00F262F5" w:rsidRDefault="00DF4D24" w:rsidP="00C00C82">
      <w:pPr>
        <w:pStyle w:val="Title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F262F5">
        <w:rPr>
          <w:rFonts w:ascii="Times New Roman" w:hAnsi="Times New Roman" w:cs="Times New Roman"/>
          <w:i w:val="0"/>
          <w:iCs w:val="0"/>
          <w:color w:val="000000"/>
        </w:rPr>
        <w:t>ZARZĄDZENIE Nr 416/10</w:t>
      </w:r>
    </w:p>
    <w:p w:rsidR="00DF4D24" w:rsidRPr="00F262F5" w:rsidRDefault="00DF4D24" w:rsidP="00C00C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Prezydenta Miasta Bolesławiec</w:t>
      </w:r>
    </w:p>
    <w:p w:rsidR="00DF4D24" w:rsidRPr="00F262F5" w:rsidRDefault="00DF4D24" w:rsidP="00C00C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16 listopada 2010 r.</w:t>
      </w:r>
    </w:p>
    <w:p w:rsidR="00DF4D24" w:rsidRPr="00F262F5" w:rsidRDefault="00DF4D24" w:rsidP="00C00C8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D24" w:rsidRPr="00F262F5" w:rsidRDefault="00DF4D24" w:rsidP="00C00C82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F4D24" w:rsidRPr="00F262F5" w:rsidRDefault="00DF4D24" w:rsidP="00EB0E88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>w sprawie zmiany zarządzenia Nr 50/03 Prezydenta Miasta Bolesławiec z dnia 4 marca 2003 r. w sprawie Regulaminu Organizacyjnego Urzędu Miasta Bolesławiec zmienionego zarządzeniami:</w:t>
      </w:r>
    </w:p>
    <w:p w:rsidR="00DF4D24" w:rsidRPr="00F262F5" w:rsidRDefault="00DF4D24" w:rsidP="00EB0E88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24" w:rsidRPr="00F262F5" w:rsidRDefault="00DF4D24" w:rsidP="00EB0E88">
      <w:pPr>
        <w:pStyle w:val="Body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78/03 Prezydenta Miasta Bolesławiec z dnia 4 kwietnia 2003 r. w sprawie zmiany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140/03 Prezydenta Miasta Bolesławiec z dnia 20 maja 2003 r. o zmianie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87/04 Prezydenta Miasta Bolesławiec z dnia 15 marca 2004 r. o zmianie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350/04 Prezydenta Miasta Bolesławiec z dnia 2 listopada 2004 r. o zmianie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nr 348/05 Prezydenta Miasta Bolesławiec z dnia 29 listopada 2005 r. o zmi</w:t>
      </w:r>
      <w:r w:rsidRPr="00F262F5">
        <w:rPr>
          <w:rFonts w:ascii="Times New Roman" w:hAnsi="Times New Roman" w:cs="Times New Roman"/>
          <w:b/>
          <w:bCs/>
          <w:sz w:val="24"/>
          <w:szCs w:val="24"/>
        </w:rPr>
        <w:t>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sz w:val="24"/>
          <w:szCs w:val="24"/>
        </w:rPr>
        <w:t>- nr 122/06 Prezydenta Miasta Bolesławiec z dnia 27 kwietnia 2006 r. o zmianie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sz w:val="24"/>
          <w:szCs w:val="24"/>
        </w:rPr>
        <w:t>- nr 104/07 Prezydenta Miasta Bolesławiec z dnia 15 maja 2007 r. o zmianie zarządzenia nr 50/03 Prezydenta Miasta Bolesławiec z dnia 4 marca 2003 r. w sprawie Regulaminu Organizacyjnego Urzędu Miasta Bolesławiec</w:t>
      </w: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nr 260/07 Prezydenta Miasta Bolesławiec z dnia 8 października 2007 r. </w:t>
      </w:r>
      <w:r w:rsidRPr="00F262F5">
        <w:rPr>
          <w:rFonts w:ascii="Times New Roman" w:hAnsi="Times New Roman" w:cs="Times New Roman"/>
          <w:b/>
          <w:bCs/>
          <w:sz w:val="24"/>
          <w:szCs w:val="24"/>
        </w:rPr>
        <w:t>o zmianie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sz w:val="24"/>
          <w:szCs w:val="24"/>
        </w:rPr>
        <w:t>-  nr 298/07</w:t>
      </w: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Prezydenta Miasta Bolesławiec z dnia  13 listopada 2007 r. o zmianie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nr 118/09 Prezydenta Miasta Bolesławiec z dnia  28 kwietnia 2009 r. o zmianie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 nr 166/10 Prezydenta Miasta Bolesławiec z dnia  30 kwietnia 2010 r. o zmianie zarządzenia nr 50/03 Prezydenta Miasta Bolesławiec z dnia 4 marca 2003 r. w sprawie Regulaminu Organizacyjnego Urzędu Miasta Bolesławiec,</w:t>
      </w:r>
    </w:p>
    <w:p w:rsidR="00DF4D24" w:rsidRPr="00F262F5" w:rsidRDefault="00DF4D24" w:rsidP="00EB0E88">
      <w:pPr>
        <w:pStyle w:val="BodyText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4D24" w:rsidRPr="00F262F5" w:rsidRDefault="00DF4D24" w:rsidP="00C00C82">
      <w:pPr>
        <w:pStyle w:val="BodyText2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D24" w:rsidRPr="00F262F5" w:rsidRDefault="00DF4D24" w:rsidP="00C00C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D24" w:rsidRPr="00F262F5" w:rsidRDefault="00DF4D24" w:rsidP="00E6485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Na podstawie art. 33 ust. 2 ustawy z dnia 8 marca 1999 r. o samorządzie gminnym </w:t>
      </w:r>
      <w:r w:rsidRPr="00F262F5">
        <w:rPr>
          <w:rFonts w:ascii="Times New Roman" w:hAnsi="Times New Roman" w:cs="Times New Roman"/>
          <w:i/>
          <w:iCs/>
          <w:sz w:val="24"/>
          <w:szCs w:val="24"/>
        </w:rPr>
        <w:t>(t.j. Dz.U. z 2001 r. Nr 142, poz. 1591z późniejszymi zmianami )</w:t>
      </w:r>
      <w:r w:rsidRPr="00F262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F4D24" w:rsidRPr="00F262F5" w:rsidRDefault="00DF4D24" w:rsidP="00E6485D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F4D24" w:rsidRPr="00F262F5" w:rsidRDefault="00DF4D24" w:rsidP="00EB0E8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zarządzam, co następuje:</w:t>
      </w:r>
    </w:p>
    <w:p w:rsidR="00DF4D24" w:rsidRPr="00F262F5" w:rsidRDefault="00DF4D24" w:rsidP="00EB0E88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F4D24" w:rsidRPr="00F262F5" w:rsidRDefault="00DF4D24" w:rsidP="00EB0E8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D24" w:rsidRPr="00F262F5" w:rsidRDefault="00DF4D24" w:rsidP="00EB0E8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DF4D24" w:rsidRPr="00F262F5" w:rsidRDefault="00DF4D24" w:rsidP="00EB0E8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24" w:rsidRPr="00F262F5" w:rsidRDefault="00DF4D24" w:rsidP="00EB0E88">
      <w:pPr>
        <w:pStyle w:val="BodyText3"/>
        <w:spacing w:line="360" w:lineRule="auto"/>
        <w:rPr>
          <w:rFonts w:ascii="Times New Roman" w:hAnsi="Times New Roman" w:cs="Times New Roman"/>
          <w:color w:val="000000"/>
        </w:rPr>
      </w:pPr>
      <w:r w:rsidRPr="00F262F5">
        <w:rPr>
          <w:rFonts w:ascii="Times New Roman" w:hAnsi="Times New Roman" w:cs="Times New Roman"/>
          <w:color w:val="000000"/>
        </w:rPr>
        <w:t xml:space="preserve">          W Regulaminie Organizacyjnym Urzędu Miasta Bolesławiec nadanym zarządzeniem Nr 50/03 Prezydenta Miasta Bolesławiec z dnia 4 marca 2003 r. ze zmianami, wprowadza się następujące zmiany:</w:t>
      </w:r>
    </w:p>
    <w:p w:rsidR="00DF4D24" w:rsidRPr="00F262F5" w:rsidRDefault="00DF4D24" w:rsidP="00EB0E88">
      <w:pPr>
        <w:pStyle w:val="BodyText3"/>
        <w:spacing w:line="360" w:lineRule="auto"/>
        <w:rPr>
          <w:rFonts w:ascii="Times New Roman" w:hAnsi="Times New Roman" w:cs="Times New Roman"/>
          <w:color w:val="000000"/>
        </w:rPr>
      </w:pPr>
    </w:p>
    <w:p w:rsidR="00DF4D24" w:rsidRPr="00F262F5" w:rsidRDefault="00DF4D24" w:rsidP="00EB0E88">
      <w:pPr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62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62F5">
        <w:rPr>
          <w:rFonts w:ascii="Times New Roman" w:hAnsi="Times New Roman" w:cs="Times New Roman"/>
          <w:sz w:val="24"/>
          <w:szCs w:val="24"/>
        </w:rPr>
        <w:t>Załącznik nr 1 otrzymuje nową treść w brzmieniu załącznika do niniejszego zarządzenia.</w:t>
      </w:r>
    </w:p>
    <w:p w:rsidR="00DF4D24" w:rsidRPr="00F262F5" w:rsidRDefault="00DF4D24" w:rsidP="00EB0E8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4D24" w:rsidRPr="00F262F5" w:rsidRDefault="00DF4D24" w:rsidP="00EB0E8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DF4D24" w:rsidRPr="00F262F5" w:rsidRDefault="00DF4D24" w:rsidP="00EB0E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>Wykonanie zarządzenia powierza się Sekretarzowi Miasta.</w:t>
      </w:r>
    </w:p>
    <w:p w:rsidR="00DF4D24" w:rsidRPr="00F262F5" w:rsidRDefault="00DF4D24" w:rsidP="00EB0E88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24" w:rsidRPr="00F262F5" w:rsidRDefault="00DF4D24" w:rsidP="00EB0E8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DF4D24" w:rsidRPr="00F262F5" w:rsidRDefault="00DF4D24" w:rsidP="00EB0E8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16 listopada 2010 r. i podlega opublikowaniu w Biuletynie Informacji Publicznej.</w:t>
      </w:r>
    </w:p>
    <w:p w:rsidR="00DF4D24" w:rsidRPr="00F262F5" w:rsidRDefault="00DF4D24" w:rsidP="00EB0E8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24" w:rsidRPr="00F262F5" w:rsidRDefault="00DF4D24" w:rsidP="00EB0E8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  <w:t>Prezydent Miasta</w:t>
      </w:r>
    </w:p>
    <w:p w:rsidR="00DF4D24" w:rsidRPr="00F262F5" w:rsidRDefault="00DF4D24" w:rsidP="00EB0E8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2F5">
        <w:rPr>
          <w:rFonts w:ascii="Times New Roman" w:hAnsi="Times New Roman" w:cs="Times New Roman"/>
          <w:color w:val="000000"/>
          <w:sz w:val="24"/>
          <w:szCs w:val="24"/>
        </w:rPr>
        <w:tab/>
        <w:t>/-/ Piotr Roman</w:t>
      </w:r>
    </w:p>
    <w:p w:rsidR="00DF4D24" w:rsidRPr="00F262F5" w:rsidRDefault="00DF4D24" w:rsidP="00EB0E88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24" w:rsidRPr="00F262F5" w:rsidRDefault="00DF4D24" w:rsidP="00EB0E88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24" w:rsidRPr="00F262F5" w:rsidRDefault="00DF4D24" w:rsidP="00EB0E88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24" w:rsidRPr="00F262F5" w:rsidRDefault="00DF4D24" w:rsidP="00EB0E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2F5">
        <w:rPr>
          <w:rFonts w:ascii="Times New Roman" w:hAnsi="Times New Roman" w:cs="Times New Roman"/>
          <w:color w:val="000000"/>
          <w:sz w:val="24"/>
          <w:szCs w:val="24"/>
        </w:rPr>
        <w:t>SC/SC</w:t>
      </w:r>
    </w:p>
    <w:p w:rsidR="00DF4D24" w:rsidRPr="00F262F5" w:rsidRDefault="00DF4D24" w:rsidP="00EB0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D24" w:rsidRPr="00F262F5" w:rsidSect="00234D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24" w:rsidRDefault="00DF4D24">
      <w:r>
        <w:separator/>
      </w:r>
    </w:p>
  </w:endnote>
  <w:endnote w:type="continuationSeparator" w:id="1">
    <w:p w:rsidR="00DF4D24" w:rsidRDefault="00DF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24" w:rsidRDefault="00DF4D24" w:rsidP="001C33C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4D24" w:rsidRDefault="00DF4D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24" w:rsidRDefault="00DF4D24">
      <w:r>
        <w:separator/>
      </w:r>
    </w:p>
  </w:footnote>
  <w:footnote w:type="continuationSeparator" w:id="1">
    <w:p w:rsidR="00DF4D24" w:rsidRDefault="00DF4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3AD"/>
    <w:multiLevelType w:val="hybridMultilevel"/>
    <w:tmpl w:val="B322B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1F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2221"/>
    <w:multiLevelType w:val="hybridMultilevel"/>
    <w:tmpl w:val="3852264C"/>
    <w:lvl w:ilvl="0" w:tplc="00344B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4F4FF0"/>
    <w:multiLevelType w:val="hybridMultilevel"/>
    <w:tmpl w:val="EF82ED02"/>
    <w:lvl w:ilvl="0" w:tplc="514EB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B4F6D"/>
    <w:multiLevelType w:val="hybridMultilevel"/>
    <w:tmpl w:val="CE4A99B0"/>
    <w:lvl w:ilvl="0" w:tplc="CE984F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030F2D"/>
    <w:multiLevelType w:val="hybridMultilevel"/>
    <w:tmpl w:val="CA86264E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F645C"/>
    <w:multiLevelType w:val="hybridMultilevel"/>
    <w:tmpl w:val="47642F8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7522"/>
    <w:multiLevelType w:val="hybridMultilevel"/>
    <w:tmpl w:val="3AF2BDB0"/>
    <w:lvl w:ilvl="0" w:tplc="ACB4F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4248A"/>
    <w:multiLevelType w:val="hybridMultilevel"/>
    <w:tmpl w:val="F19C7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75460"/>
    <w:multiLevelType w:val="hybridMultilevel"/>
    <w:tmpl w:val="54F81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F6AAE"/>
    <w:multiLevelType w:val="hybridMultilevel"/>
    <w:tmpl w:val="85F45ED2"/>
    <w:lvl w:ilvl="0" w:tplc="661EEE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2C0845"/>
    <w:multiLevelType w:val="hybridMultilevel"/>
    <w:tmpl w:val="E4346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ACF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74C0E"/>
    <w:multiLevelType w:val="hybridMultilevel"/>
    <w:tmpl w:val="630AD80E"/>
    <w:lvl w:ilvl="0" w:tplc="388A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6502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E3F7F"/>
    <w:multiLevelType w:val="hybridMultilevel"/>
    <w:tmpl w:val="F94A3750"/>
    <w:lvl w:ilvl="0" w:tplc="6A501F6C">
      <w:start w:val="2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AB577A"/>
    <w:multiLevelType w:val="hybridMultilevel"/>
    <w:tmpl w:val="3DEE666C"/>
    <w:lvl w:ilvl="0" w:tplc="C2585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56175"/>
    <w:multiLevelType w:val="singleLevel"/>
    <w:tmpl w:val="95A44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7E10BE0"/>
    <w:multiLevelType w:val="hybridMultilevel"/>
    <w:tmpl w:val="7EAE4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B0D48"/>
    <w:multiLevelType w:val="hybridMultilevel"/>
    <w:tmpl w:val="8C506E94"/>
    <w:lvl w:ilvl="0" w:tplc="C2585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60F02"/>
    <w:multiLevelType w:val="hybridMultilevel"/>
    <w:tmpl w:val="2D08DBB6"/>
    <w:lvl w:ilvl="0" w:tplc="C2585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B6EF2"/>
    <w:multiLevelType w:val="hybridMultilevel"/>
    <w:tmpl w:val="2AD48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B64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B476C0B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</w:rPr>
    </w:lvl>
    <w:lvl w:ilvl="3" w:tplc="DE4A3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B0E05"/>
    <w:multiLevelType w:val="hybridMultilevel"/>
    <w:tmpl w:val="0FBC1F90"/>
    <w:lvl w:ilvl="0" w:tplc="010203A4">
      <w:start w:val="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71D24C56"/>
    <w:multiLevelType w:val="hybridMultilevel"/>
    <w:tmpl w:val="01881F62"/>
    <w:lvl w:ilvl="0" w:tplc="A8601F3E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777409"/>
    <w:multiLevelType w:val="hybridMultilevel"/>
    <w:tmpl w:val="C48E2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6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31196"/>
    <w:multiLevelType w:val="hybridMultilevel"/>
    <w:tmpl w:val="C8F4E9AC"/>
    <w:lvl w:ilvl="0" w:tplc="2FB21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2"/>
  </w:num>
  <w:num w:numId="14">
    <w:abstractNumId w:val="21"/>
  </w:num>
  <w:num w:numId="15">
    <w:abstractNumId w:val="11"/>
  </w:num>
  <w:num w:numId="16">
    <w:abstractNumId w:val="1"/>
  </w:num>
  <w:num w:numId="17">
    <w:abstractNumId w:val="15"/>
  </w:num>
  <w:num w:numId="18">
    <w:abstractNumId w:val="18"/>
  </w:num>
  <w:num w:numId="19">
    <w:abstractNumId w:val="7"/>
  </w:num>
  <w:num w:numId="20">
    <w:abstractNumId w:val="6"/>
  </w:num>
  <w:num w:numId="21">
    <w:abstractNumId w:val="9"/>
  </w:num>
  <w:num w:numId="22">
    <w:abstractNumId w:val="20"/>
  </w:num>
  <w:num w:numId="23">
    <w:abstractNumId w:val="5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187"/>
    <w:rsid w:val="00002DCB"/>
    <w:rsid w:val="00006902"/>
    <w:rsid w:val="00025D0A"/>
    <w:rsid w:val="00060E13"/>
    <w:rsid w:val="0009735F"/>
    <w:rsid w:val="000B0BCF"/>
    <w:rsid w:val="000C7799"/>
    <w:rsid w:val="00136F39"/>
    <w:rsid w:val="001C33C9"/>
    <w:rsid w:val="001E2782"/>
    <w:rsid w:val="001F40F0"/>
    <w:rsid w:val="0020365D"/>
    <w:rsid w:val="00234D4B"/>
    <w:rsid w:val="0027048D"/>
    <w:rsid w:val="002B5B40"/>
    <w:rsid w:val="002D50EA"/>
    <w:rsid w:val="002D6745"/>
    <w:rsid w:val="002F6164"/>
    <w:rsid w:val="00311502"/>
    <w:rsid w:val="00366874"/>
    <w:rsid w:val="00494FEB"/>
    <w:rsid w:val="004A1DF5"/>
    <w:rsid w:val="004C08F1"/>
    <w:rsid w:val="004F61C6"/>
    <w:rsid w:val="00556B83"/>
    <w:rsid w:val="00557E03"/>
    <w:rsid w:val="005C4B6C"/>
    <w:rsid w:val="0065613A"/>
    <w:rsid w:val="006833A3"/>
    <w:rsid w:val="006E5D19"/>
    <w:rsid w:val="00711A01"/>
    <w:rsid w:val="007416DD"/>
    <w:rsid w:val="007506EF"/>
    <w:rsid w:val="007972A1"/>
    <w:rsid w:val="008357D2"/>
    <w:rsid w:val="00836DE0"/>
    <w:rsid w:val="008473ED"/>
    <w:rsid w:val="008678D3"/>
    <w:rsid w:val="00900A79"/>
    <w:rsid w:val="00906375"/>
    <w:rsid w:val="00947D11"/>
    <w:rsid w:val="009B1BE6"/>
    <w:rsid w:val="009E5549"/>
    <w:rsid w:val="00A00682"/>
    <w:rsid w:val="00A00B7A"/>
    <w:rsid w:val="00A10C1D"/>
    <w:rsid w:val="00A15FB1"/>
    <w:rsid w:val="00A1733C"/>
    <w:rsid w:val="00A253D2"/>
    <w:rsid w:val="00A2754F"/>
    <w:rsid w:val="00A556FA"/>
    <w:rsid w:val="00A61AFB"/>
    <w:rsid w:val="00AF70E4"/>
    <w:rsid w:val="00B31D30"/>
    <w:rsid w:val="00B423BE"/>
    <w:rsid w:val="00B46B9D"/>
    <w:rsid w:val="00B9669A"/>
    <w:rsid w:val="00BB3BC1"/>
    <w:rsid w:val="00BC0187"/>
    <w:rsid w:val="00BD3563"/>
    <w:rsid w:val="00C00C82"/>
    <w:rsid w:val="00C16CF3"/>
    <w:rsid w:val="00C24666"/>
    <w:rsid w:val="00C960B3"/>
    <w:rsid w:val="00CA3FB9"/>
    <w:rsid w:val="00CD5F16"/>
    <w:rsid w:val="00D126B9"/>
    <w:rsid w:val="00D46C1D"/>
    <w:rsid w:val="00D54CF0"/>
    <w:rsid w:val="00DF4D24"/>
    <w:rsid w:val="00E470F6"/>
    <w:rsid w:val="00E6485D"/>
    <w:rsid w:val="00EB0791"/>
    <w:rsid w:val="00EB0E88"/>
    <w:rsid w:val="00ED2727"/>
    <w:rsid w:val="00EE4EDB"/>
    <w:rsid w:val="00EE5123"/>
    <w:rsid w:val="00F024F7"/>
    <w:rsid w:val="00F0520E"/>
    <w:rsid w:val="00F262F5"/>
    <w:rsid w:val="00F35181"/>
    <w:rsid w:val="00FC1BE8"/>
    <w:rsid w:val="00FC755A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2"/>
    <w:rPr>
      <w:rFonts w:ascii="Verdana" w:hAnsi="Verdana" w:cs="Verdana"/>
      <w:spacing w:val="2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0C82"/>
    <w:pPr>
      <w:jc w:val="center"/>
    </w:pPr>
    <w:rPr>
      <w:b/>
      <w:bCs/>
      <w:i/>
      <w:i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spacing w:val="2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00C82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0E88"/>
    <w:rPr>
      <w:b/>
      <w:bCs/>
      <w:spacing w:val="2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00C8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B0E88"/>
    <w:rPr>
      <w:spacing w:val="2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00C82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Verdana" w:hAnsi="Verdana" w:cs="Verdana"/>
      <w:spacing w:val="2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C00C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Verdana" w:hAnsi="Verdana" w:cs="Verdana"/>
      <w:spacing w:val="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00C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Verdana" w:hAnsi="Verdana" w:cs="Verdana"/>
      <w:spacing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234D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spacing w:val="2"/>
      <w:sz w:val="20"/>
      <w:szCs w:val="20"/>
    </w:rPr>
  </w:style>
  <w:style w:type="character" w:styleId="PageNumber">
    <w:name w:val="page number"/>
    <w:basedOn w:val="DefaultParagraphFont"/>
    <w:uiPriority w:val="99"/>
    <w:rsid w:val="00234D4B"/>
  </w:style>
  <w:style w:type="character" w:styleId="CommentReference">
    <w:name w:val="annotation reference"/>
    <w:basedOn w:val="DefaultParagraphFont"/>
    <w:uiPriority w:val="99"/>
    <w:semiHidden/>
    <w:rsid w:val="00FC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55A"/>
    <w:rPr>
      <w:spacing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Verdana" w:hAnsi="Verdana" w:cs="Verdana"/>
      <w:spacing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7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pacing w:val="2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482</Words>
  <Characters>2895</Characters>
  <Application>Microsoft Office Outlook</Application>
  <DocSecurity>0</DocSecurity>
  <Lines>0</Lines>
  <Paragraphs>0</Paragraphs>
  <ScaleCrop>false</ScaleCrop>
  <Company>bolesławiec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PaluchK</cp:lastModifiedBy>
  <cp:revision>4</cp:revision>
  <cp:lastPrinted>2010-12-06T08:31:00Z</cp:lastPrinted>
  <dcterms:created xsi:type="dcterms:W3CDTF">2010-12-06T08:03:00Z</dcterms:created>
  <dcterms:modified xsi:type="dcterms:W3CDTF">2010-12-06T08:32:00Z</dcterms:modified>
</cp:coreProperties>
</file>